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2A" w:rsidRDefault="00F53432" w:rsidP="00F53432">
      <w:pPr>
        <w:pStyle w:val="Titolo"/>
        <w:rPr>
          <w:lang w:val="en-GB"/>
        </w:rPr>
      </w:pPr>
      <w:r>
        <w:rPr>
          <w:lang w:val="en-GB"/>
        </w:rPr>
        <w:t>Sample One-Page Abstract for the Book</w:t>
      </w:r>
      <w:r w:rsidR="00F470C3">
        <w:rPr>
          <w:lang w:val="en-GB"/>
        </w:rPr>
        <w:t>let</w:t>
      </w:r>
      <w:r w:rsidR="00F470C3">
        <w:rPr>
          <w:lang w:val="en-GB"/>
        </w:rPr>
        <w:br/>
        <w:t xml:space="preserve"> of Abstracts of</w:t>
      </w:r>
      <w:r>
        <w:rPr>
          <w:lang w:val="en-GB"/>
        </w:rPr>
        <w:t xml:space="preserve"> </w:t>
      </w:r>
      <w:r w:rsidR="00F470C3">
        <w:rPr>
          <w:lang w:val="en-GB"/>
        </w:rPr>
        <w:t>ECSO 2017</w:t>
      </w:r>
    </w:p>
    <w:p w:rsidR="00FB53C1" w:rsidRPr="00F53432" w:rsidRDefault="00E97DAE" w:rsidP="00F53432">
      <w:pPr>
        <w:pStyle w:val="Author"/>
      </w:pPr>
      <w:r>
        <w:t>&lt;First Author&gt;</w:t>
      </w:r>
      <w:r w:rsidR="006D3D65" w:rsidRPr="00F53432">
        <w:tab/>
      </w:r>
      <w:r>
        <w:t>&lt;Second Author&gt;</w:t>
      </w:r>
      <w:r w:rsidR="0021333B" w:rsidRPr="00F53432">
        <w:br/>
      </w:r>
      <w:r w:rsidR="005533D7" w:rsidRPr="00F53432">
        <w:t>&lt;organization&gt;</w:t>
      </w:r>
      <w:r w:rsidR="0021333B" w:rsidRPr="00F53432">
        <w:br/>
      </w:r>
      <w:r w:rsidR="005533D7" w:rsidRPr="00F53432">
        <w:t>&lt;address&gt;</w:t>
      </w:r>
      <w:r w:rsidR="00FB53C1" w:rsidRPr="00F53432">
        <w:br/>
        <w:t>&lt;first@email.org&gt; &lt;second@email.org&gt;</w:t>
      </w:r>
    </w:p>
    <w:p w:rsidR="00AC18A2" w:rsidRPr="00E97DAE" w:rsidRDefault="00AC18A2" w:rsidP="0021333B">
      <w:pPr>
        <w:pStyle w:val="Titolo1"/>
        <w:sectPr w:rsidR="00AC18A2" w:rsidRPr="00E97DAE" w:rsidSect="00F53432">
          <w:pgSz w:w="11907" w:h="16840" w:code="9"/>
          <w:pgMar w:top="1134" w:right="1985" w:bottom="1134" w:left="1985" w:header="709" w:footer="709" w:gutter="0"/>
          <w:cols w:space="708"/>
          <w:docGrid w:linePitch="360"/>
        </w:sectPr>
      </w:pPr>
    </w:p>
    <w:p w:rsidR="0054532A" w:rsidRPr="0054532A" w:rsidRDefault="00F53432" w:rsidP="0054532A">
      <w:pPr>
        <w:pStyle w:val="Rientrocorpodeltesto"/>
      </w:pPr>
      <w:r>
        <w:lastRenderedPageBreak/>
        <w:t xml:space="preserve">This document is an example of one-page abstract for the book of abstracts of the </w:t>
      </w:r>
      <w:r w:rsidR="00F470C3">
        <w:t>E</w:t>
      </w:r>
      <w:r w:rsidR="00F470C3">
        <w:t>u</w:t>
      </w:r>
      <w:r w:rsidR="00F470C3">
        <w:t>ropean Conference on Stochastic Optimization ECSO 2017</w:t>
      </w:r>
      <w:r w:rsidR="0054532A">
        <w:t>.</w:t>
      </w:r>
      <w:r w:rsidR="00427B56">
        <w:t xml:space="preserve"> </w:t>
      </w:r>
    </w:p>
    <w:p w:rsidR="00D92A42" w:rsidRDefault="00D92A42" w:rsidP="00D92A42">
      <w:pPr>
        <w:pStyle w:val="referencesheading"/>
      </w:pPr>
      <w:r>
        <w:t>References</w:t>
      </w:r>
    </w:p>
    <w:p w:rsidR="00357677" w:rsidRPr="00D92A42" w:rsidRDefault="007A73DA" w:rsidP="00357677">
      <w:pPr>
        <w:numPr>
          <w:ilvl w:val="0"/>
          <w:numId w:val="15"/>
        </w:numPr>
      </w:pPr>
      <w:r>
        <w:t>Smith, A</w:t>
      </w:r>
      <w:r w:rsidR="0054532A">
        <w:t>.</w:t>
      </w:r>
      <w:r>
        <w:t>J</w:t>
      </w:r>
      <w:r w:rsidR="0054532A">
        <w:t xml:space="preserve">., </w:t>
      </w:r>
      <w:r>
        <w:t>Porter</w:t>
      </w:r>
      <w:r w:rsidR="0054532A">
        <w:t xml:space="preserve">, </w:t>
      </w:r>
      <w:r>
        <w:t>B</w:t>
      </w:r>
      <w:r w:rsidR="0054532A">
        <w:t xml:space="preserve">., </w:t>
      </w:r>
      <w:r>
        <w:t>Burton</w:t>
      </w:r>
      <w:r w:rsidR="0054532A">
        <w:t xml:space="preserve">, </w:t>
      </w:r>
      <w:r>
        <w:t>K</w:t>
      </w:r>
      <w:r w:rsidR="0054532A">
        <w:t xml:space="preserve">.: </w:t>
      </w:r>
      <w:r>
        <w:t>Stochastic optimization</w:t>
      </w:r>
      <w:r w:rsidR="0054532A">
        <w:t xml:space="preserve"> </w:t>
      </w:r>
      <w:r>
        <w:t>models</w:t>
      </w:r>
      <w:r w:rsidR="0054532A">
        <w:t xml:space="preserve">, </w:t>
      </w:r>
      <w:r>
        <w:t>Optimization</w:t>
      </w:r>
      <w:r w:rsidR="0054532A">
        <w:t xml:space="preserve"> Practice</w:t>
      </w:r>
      <w:r>
        <w:t xml:space="preserve"> and Theory Journal</w:t>
      </w:r>
      <w:r w:rsidR="0054532A">
        <w:t>, v. 6, pp. 501-510, 1998.</w:t>
      </w:r>
    </w:p>
    <w:sectPr w:rsidR="00357677" w:rsidRPr="00D92A42" w:rsidSect="00F53432">
      <w:type w:val="continuous"/>
      <w:pgSz w:w="11907" w:h="16840" w:code="9"/>
      <w:pgMar w:top="1134" w:right="1985" w:bottom="1134" w:left="1985" w:header="709" w:footer="709" w:gutter="0"/>
      <w:cols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6C5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628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04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EA3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005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D03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AA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A20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20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C02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395B"/>
    <w:multiLevelType w:val="multilevel"/>
    <w:tmpl w:val="FD9E62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64514B3"/>
    <w:multiLevelType w:val="multilevel"/>
    <w:tmpl w:val="9A8ED5A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lang w:val="en-GB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94514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C0F20E2"/>
    <w:multiLevelType w:val="multilevel"/>
    <w:tmpl w:val="3B12AAB2"/>
    <w:styleLink w:val="referenceslist"/>
    <w:lvl w:ilvl="0">
      <w:start w:val="1"/>
      <w:numFmt w:val="decimal"/>
      <w:lvlText w:val="[%1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D350EE3"/>
    <w:multiLevelType w:val="multilevel"/>
    <w:tmpl w:val="3B12AAB2"/>
    <w:numStyleLink w:val="references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stylePaneFormatFilter w:val="0004"/>
  <w:defaultTabStop w:val="720"/>
  <w:autoHyphenation/>
  <w:hyphenationZone w:val="357"/>
  <w:noPunctuationKerning/>
  <w:characterSpacingControl w:val="doNotCompress"/>
  <w:compat/>
  <w:rsids>
    <w:rsidRoot w:val="00F470C3"/>
    <w:rsid w:val="00073284"/>
    <w:rsid w:val="00081BA9"/>
    <w:rsid w:val="001A56FC"/>
    <w:rsid w:val="001E38D7"/>
    <w:rsid w:val="0021333B"/>
    <w:rsid w:val="003031BB"/>
    <w:rsid w:val="00357677"/>
    <w:rsid w:val="003943F0"/>
    <w:rsid w:val="003E31FE"/>
    <w:rsid w:val="004205B7"/>
    <w:rsid w:val="00427B56"/>
    <w:rsid w:val="00435C74"/>
    <w:rsid w:val="00447AF5"/>
    <w:rsid w:val="00512E9E"/>
    <w:rsid w:val="0054532A"/>
    <w:rsid w:val="005533D7"/>
    <w:rsid w:val="005D4D06"/>
    <w:rsid w:val="0061422B"/>
    <w:rsid w:val="006C7317"/>
    <w:rsid w:val="006D3D65"/>
    <w:rsid w:val="00712D6F"/>
    <w:rsid w:val="00733A09"/>
    <w:rsid w:val="00734A6E"/>
    <w:rsid w:val="007358C6"/>
    <w:rsid w:val="007A73DA"/>
    <w:rsid w:val="007F6983"/>
    <w:rsid w:val="00916566"/>
    <w:rsid w:val="009B276F"/>
    <w:rsid w:val="00AA54B6"/>
    <w:rsid w:val="00AB642E"/>
    <w:rsid w:val="00AC18A2"/>
    <w:rsid w:val="00AC706E"/>
    <w:rsid w:val="00C80519"/>
    <w:rsid w:val="00CA65EE"/>
    <w:rsid w:val="00D07A2A"/>
    <w:rsid w:val="00D31A23"/>
    <w:rsid w:val="00D92A42"/>
    <w:rsid w:val="00DF0259"/>
    <w:rsid w:val="00DF27D8"/>
    <w:rsid w:val="00E97DAE"/>
    <w:rsid w:val="00EC0029"/>
    <w:rsid w:val="00EC68F3"/>
    <w:rsid w:val="00F470C3"/>
    <w:rsid w:val="00F53432"/>
    <w:rsid w:val="00F91E88"/>
    <w:rsid w:val="00FB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5B7"/>
    <w:pPr>
      <w:spacing w:after="60"/>
      <w:jc w:val="both"/>
    </w:pPr>
    <w:rPr>
      <w:sz w:val="22"/>
      <w:szCs w:val="24"/>
      <w:lang w:val="en-US" w:eastAsia="en-US"/>
    </w:rPr>
  </w:style>
  <w:style w:type="paragraph" w:styleId="Titolo1">
    <w:name w:val="heading 1"/>
    <w:basedOn w:val="Normale"/>
    <w:next w:val="Corpodeltesto"/>
    <w:qFormat/>
    <w:rsid w:val="00F91E88"/>
    <w:pPr>
      <w:keepNext/>
      <w:numPr>
        <w:numId w:val="17"/>
      </w:numPr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Corpodeltesto"/>
    <w:qFormat/>
    <w:rsid w:val="00F91E88"/>
    <w:pPr>
      <w:keepNext/>
      <w:numPr>
        <w:ilvl w:val="1"/>
        <w:numId w:val="17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F91E88"/>
    <w:pPr>
      <w:keepNext/>
      <w:numPr>
        <w:ilvl w:val="2"/>
        <w:numId w:val="17"/>
      </w:numPr>
      <w:spacing w:before="240"/>
      <w:outlineLvl w:val="2"/>
    </w:pPr>
    <w:rPr>
      <w:rFonts w:cs="Arial"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91E88"/>
    <w:pPr>
      <w:keepNext/>
      <w:numPr>
        <w:ilvl w:val="3"/>
        <w:numId w:val="17"/>
      </w:numPr>
      <w:spacing w:before="24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F91E88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F91E88"/>
    <w:pPr>
      <w:numPr>
        <w:ilvl w:val="5"/>
        <w:numId w:val="17"/>
      </w:numPr>
      <w:spacing w:before="240"/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rsid w:val="00F91E88"/>
    <w:pPr>
      <w:numPr>
        <w:ilvl w:val="6"/>
        <w:numId w:val="17"/>
      </w:numPr>
      <w:spacing w:before="24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91E88"/>
    <w:pPr>
      <w:numPr>
        <w:ilvl w:val="7"/>
        <w:numId w:val="17"/>
      </w:numPr>
      <w:spacing w:before="24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F91E88"/>
    <w:pPr>
      <w:numPr>
        <w:ilvl w:val="8"/>
        <w:numId w:val="17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rsid w:val="00F53432"/>
    <w:pPr>
      <w:spacing w:before="480" w:after="22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Author">
    <w:name w:val="Author"/>
    <w:basedOn w:val="Normale"/>
    <w:next w:val="Titolo1"/>
    <w:rsid w:val="00F53432"/>
    <w:pPr>
      <w:spacing w:after="600"/>
      <w:jc w:val="center"/>
    </w:pPr>
    <w:rPr>
      <w:sz w:val="26"/>
      <w:lang w:val="en-GB"/>
    </w:rPr>
  </w:style>
  <w:style w:type="paragraph" w:customStyle="1" w:styleId="abstractheading">
    <w:name w:val="abstractheading"/>
    <w:basedOn w:val="Titolo1"/>
    <w:next w:val="Normale"/>
    <w:rsid w:val="004205B7"/>
    <w:pPr>
      <w:numPr>
        <w:numId w:val="0"/>
      </w:numPr>
      <w:spacing w:before="0"/>
    </w:pPr>
  </w:style>
  <w:style w:type="paragraph" w:customStyle="1" w:styleId="referencesheading">
    <w:name w:val="referencesheading"/>
    <w:basedOn w:val="Titolo1"/>
    <w:next w:val="Normale"/>
    <w:rsid w:val="00D92A42"/>
    <w:pPr>
      <w:numPr>
        <w:numId w:val="0"/>
      </w:numPr>
    </w:pPr>
  </w:style>
  <w:style w:type="paragraph" w:styleId="Testonormale">
    <w:name w:val="Plain Text"/>
    <w:basedOn w:val="Normale"/>
    <w:rsid w:val="00D92A42"/>
    <w:rPr>
      <w:rFonts w:ascii="Courier New" w:hAnsi="Courier New" w:cs="Courier New"/>
      <w:sz w:val="20"/>
      <w:szCs w:val="20"/>
    </w:rPr>
  </w:style>
  <w:style w:type="numbering" w:customStyle="1" w:styleId="referenceslist">
    <w:name w:val="referenceslist"/>
    <w:basedOn w:val="Nessunelenco"/>
    <w:rsid w:val="00D92A42"/>
    <w:pPr>
      <w:numPr>
        <w:numId w:val="14"/>
      </w:numPr>
    </w:pPr>
  </w:style>
  <w:style w:type="character" w:styleId="Collegamentoipertestuale">
    <w:name w:val="Hyperlink"/>
    <w:basedOn w:val="Carpredefinitoparagrafo"/>
    <w:rsid w:val="00FB53C1"/>
    <w:rPr>
      <w:color w:val="0000FF"/>
      <w:u w:val="single"/>
    </w:rPr>
  </w:style>
  <w:style w:type="character" w:styleId="Enfasicorsivo">
    <w:name w:val="Emphasis"/>
    <w:basedOn w:val="Carpredefinitoparagrafo"/>
    <w:qFormat/>
    <w:rsid w:val="006C7317"/>
    <w:rPr>
      <w:i/>
      <w:iCs/>
    </w:rPr>
  </w:style>
  <w:style w:type="paragraph" w:styleId="Corpodeltesto">
    <w:name w:val="Body Text"/>
    <w:basedOn w:val="Normale"/>
    <w:next w:val="Rientrocorpodeltesto"/>
    <w:link w:val="CorpodeltestoCarattere"/>
    <w:uiPriority w:val="99"/>
    <w:unhideWhenUsed/>
    <w:rsid w:val="007F6983"/>
    <w:pPr>
      <w:spacing w:after="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F6983"/>
    <w:rPr>
      <w:sz w:val="22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A56FC"/>
    <w:pPr>
      <w:spacing w:after="0"/>
      <w:ind w:firstLine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A56FC"/>
    <w:rPr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example-abstrac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example-abstract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Implementation of a Modelica Library</vt:lpstr>
      <vt:lpstr>Implementation of a Modelica Library</vt:lpstr>
    </vt:vector>
  </TitlesOfParts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2009-06-25T09:39:00Z</cp:lastPrinted>
  <dcterms:created xsi:type="dcterms:W3CDTF">2016-12-02T10:44:00Z</dcterms:created>
  <dcterms:modified xsi:type="dcterms:W3CDTF">2016-12-02T10:51:00Z</dcterms:modified>
</cp:coreProperties>
</file>